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15" w:rsidRDefault="00A51C15" w:rsidP="00C511BD">
      <w:pPr>
        <w:rPr>
          <w:b/>
          <w:bCs/>
          <w:kern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251658240">
            <v:imagedata r:id="rId6" o:title=""/>
            <w10:wrap type="square" side="left"/>
          </v:shape>
        </w:pict>
      </w:r>
      <w:r>
        <w:rPr>
          <w:b/>
          <w:bCs/>
          <w:kern w:val="36"/>
          <w:u w:val="single"/>
        </w:rPr>
        <w:br w:type="textWrapping" w:clear="all"/>
      </w:r>
    </w:p>
    <w:p w:rsidR="00A51C15" w:rsidRPr="00AB181E" w:rsidRDefault="00A51C15" w:rsidP="00C511BD">
      <w:pPr>
        <w:jc w:val="center"/>
        <w:rPr>
          <w:kern w:val="36"/>
          <w:u w:val="single"/>
        </w:rPr>
      </w:pPr>
      <w:r w:rsidRPr="00AB181E">
        <w:rPr>
          <w:b/>
          <w:bCs/>
          <w:kern w:val="36"/>
          <w:u w:val="single"/>
        </w:rPr>
        <w:t>КОНТРОЛЬНО - СЧЕТНАЯ  ПАЛАТА МУНИПАЛЬНОГО ОБРАЗОВАНИЯ «СЕВЕРОДВИНСК»</w:t>
      </w:r>
    </w:p>
    <w:p w:rsidR="00A51C15" w:rsidRPr="00FC35EF" w:rsidRDefault="00A51C15" w:rsidP="00C511BD">
      <w:pPr>
        <w:pStyle w:val="NoSpacing"/>
        <w:jc w:val="center"/>
        <w:rPr>
          <w:b/>
          <w:bCs/>
          <w:color w:val="333333"/>
          <w:kern w:val="36"/>
        </w:rPr>
      </w:pPr>
    </w:p>
    <w:p w:rsidR="00A51C15" w:rsidRDefault="00A51C15" w:rsidP="00C511BD">
      <w:pPr>
        <w:pStyle w:val="NoSpacing"/>
        <w:jc w:val="center"/>
        <w:rPr>
          <w:b/>
          <w:bCs/>
          <w:color w:val="333333"/>
          <w:kern w:val="36"/>
        </w:rPr>
      </w:pPr>
    </w:p>
    <w:p w:rsidR="00A51C15" w:rsidRPr="003F3185" w:rsidRDefault="00A51C15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</w:t>
      </w:r>
      <w:r w:rsidRPr="003F3185">
        <w:rPr>
          <w:sz w:val="20"/>
          <w:szCs w:val="20"/>
        </w:rPr>
        <w:t xml:space="preserve">  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A51C15" w:rsidRPr="003F3185" w:rsidRDefault="00A51C15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Pr="00D622F2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A51C15" w:rsidRDefault="00A51C15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A51C15" w:rsidRDefault="00A51C15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>
        <w:rPr>
          <w:b/>
          <w:bCs/>
          <w:color w:val="333333"/>
          <w:kern w:val="36"/>
          <w:sz w:val="26"/>
          <w:szCs w:val="26"/>
        </w:rPr>
        <w:t xml:space="preserve">№ </w:t>
      </w:r>
      <w:r w:rsidRPr="00EF56C0">
        <w:rPr>
          <w:b/>
          <w:bCs/>
          <w:color w:val="333333"/>
          <w:kern w:val="36"/>
          <w:sz w:val="26"/>
          <w:szCs w:val="26"/>
        </w:rPr>
        <w:t>3</w:t>
      </w:r>
    </w:p>
    <w:p w:rsidR="00A51C15" w:rsidRPr="00E529DA" w:rsidRDefault="00A51C15" w:rsidP="00C511BD">
      <w:pPr>
        <w:ind w:firstLine="708"/>
        <w:jc w:val="center"/>
        <w:rPr>
          <w:b/>
          <w:bCs/>
        </w:rPr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>
        <w:t>«О предоставлении  муниципальной преференции (ООО «Северная мануфактура…», Победы, д.14)»</w:t>
      </w:r>
    </w:p>
    <w:p w:rsidR="00A51C15" w:rsidRDefault="00A51C15" w:rsidP="00C511BD">
      <w:pPr>
        <w:spacing w:after="120"/>
        <w:jc w:val="center"/>
      </w:pPr>
    </w:p>
    <w:p w:rsidR="00A51C15" w:rsidRPr="002E6636" w:rsidRDefault="00A51C15" w:rsidP="00C511BD">
      <w:pPr>
        <w:jc w:val="right"/>
      </w:pPr>
      <w:r>
        <w:t xml:space="preserve">                                                             </w:t>
      </w:r>
      <w:r w:rsidRPr="004A5059">
        <w:t xml:space="preserve"> </w:t>
      </w:r>
      <w:r>
        <w:rPr>
          <w:lang w:val="en-US"/>
        </w:rPr>
        <w:t xml:space="preserve">  </w:t>
      </w:r>
      <w:r>
        <w:t xml:space="preserve">   27 февраля  </w:t>
      </w:r>
      <w:r w:rsidRPr="003F3185">
        <w:t>201</w:t>
      </w:r>
      <w:r>
        <w:t>4 года</w:t>
      </w:r>
      <w:r w:rsidRPr="003F3185">
        <w:tab/>
      </w:r>
    </w:p>
    <w:p w:rsidR="00A51C15" w:rsidRDefault="00A51C15" w:rsidP="00C511BD">
      <w:pPr>
        <w:jc w:val="right"/>
      </w:pPr>
    </w:p>
    <w:p w:rsidR="00A51C15" w:rsidRDefault="00A51C15" w:rsidP="00C511BD">
      <w:pPr>
        <w:ind w:firstLine="708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Pr="00C511BD">
        <w:t xml:space="preserve">по проекту решения Совета депутатов Северодвинска </w:t>
      </w:r>
      <w:r>
        <w:t>«О предоставлении  муниципальной преференции (ООО «Северная мануфактура…», Победы, д.14)».</w:t>
      </w:r>
    </w:p>
    <w:p w:rsidR="00A51C15" w:rsidRDefault="00A51C15" w:rsidP="00C511BD">
      <w:pPr>
        <w:ind w:firstLine="708"/>
        <w:jc w:val="both"/>
      </w:pPr>
    </w:p>
    <w:p w:rsidR="00A51C15" w:rsidRPr="000F71BB" w:rsidRDefault="00A51C15" w:rsidP="00520D3B">
      <w:pPr>
        <w:ind w:firstLine="709"/>
        <w:jc w:val="both"/>
      </w:pPr>
      <w:r>
        <w:t>Рассмотрев представленный проект, Контрольно-счетная палата Северодвинска  отмечает, что он не противоречит действующему законодательству и может быть рассмотрен на заседании Совета депутатов Северодвинска</w:t>
      </w:r>
      <w:r w:rsidRPr="000F71BB">
        <w:t>.</w:t>
      </w:r>
    </w:p>
    <w:p w:rsidR="00A51C15" w:rsidRDefault="00A51C15" w:rsidP="009805C3">
      <w:pPr>
        <w:ind w:firstLine="708"/>
        <w:jc w:val="both"/>
      </w:pPr>
    </w:p>
    <w:p w:rsidR="00A51C15" w:rsidRDefault="00A51C15" w:rsidP="009805C3">
      <w:pPr>
        <w:ind w:firstLine="708"/>
        <w:jc w:val="both"/>
      </w:pPr>
    </w:p>
    <w:p w:rsidR="00A51C15" w:rsidRPr="00FC1685" w:rsidRDefault="00A51C15" w:rsidP="000F71BB">
      <w:pPr>
        <w:pStyle w:val="NormalWeb"/>
        <w:spacing w:before="0" w:beforeAutospacing="0" w:after="0" w:afterAutospacing="0"/>
        <w:ind w:left="900"/>
        <w:jc w:val="both"/>
      </w:pPr>
    </w:p>
    <w:p w:rsidR="00A51C15" w:rsidRDefault="00A51C15" w:rsidP="00C511BD">
      <w:r>
        <w:t>Председатель</w:t>
      </w:r>
      <w:r w:rsidRPr="00B414DA">
        <w:t xml:space="preserve"> Контрольно-счетной </w:t>
      </w:r>
    </w:p>
    <w:p w:rsidR="00A51C15" w:rsidRPr="00C511BD" w:rsidRDefault="00A51C15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>
        <w:t xml:space="preserve">                         О.А.Попов</w:t>
      </w:r>
    </w:p>
    <w:p w:rsidR="00A51C15" w:rsidRDefault="00A51C15" w:rsidP="00C511BD"/>
    <w:p w:rsidR="00A51C15" w:rsidRDefault="00A51C15" w:rsidP="00C511BD"/>
    <w:p w:rsidR="00A51C15" w:rsidRPr="00107C54" w:rsidRDefault="00A51C15" w:rsidP="00C511BD">
      <w:pPr>
        <w:rPr>
          <w:sz w:val="20"/>
          <w:szCs w:val="20"/>
        </w:rPr>
      </w:pPr>
      <w:r>
        <w:rPr>
          <w:sz w:val="20"/>
          <w:szCs w:val="20"/>
        </w:rPr>
        <w:t>исп. Ляпина В.А.</w:t>
      </w:r>
    </w:p>
    <w:p w:rsidR="00A51C15" w:rsidRPr="00E529DA" w:rsidRDefault="00A51C15">
      <w:r>
        <w:rPr>
          <w:sz w:val="20"/>
          <w:szCs w:val="20"/>
        </w:rPr>
        <w:t>58-39-84</w:t>
      </w:r>
    </w:p>
    <w:sectPr w:rsidR="00A51C15" w:rsidRPr="00E529DA" w:rsidSect="001056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15" w:rsidRDefault="00A51C15">
      <w:r>
        <w:separator/>
      </w:r>
    </w:p>
  </w:endnote>
  <w:endnote w:type="continuationSeparator" w:id="0">
    <w:p w:rsidR="00A51C15" w:rsidRDefault="00A5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15" w:rsidRDefault="00A51C15">
      <w:r>
        <w:separator/>
      </w:r>
    </w:p>
  </w:footnote>
  <w:footnote w:type="continuationSeparator" w:id="0">
    <w:p w:rsidR="00A51C15" w:rsidRDefault="00A51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15" w:rsidRDefault="00A51C15" w:rsidP="0010566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1C15" w:rsidRDefault="00A51C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6055B"/>
    <w:rsid w:val="000A48BD"/>
    <w:rsid w:val="000C4A90"/>
    <w:rsid w:val="000F71BB"/>
    <w:rsid w:val="00105663"/>
    <w:rsid w:val="00107C54"/>
    <w:rsid w:val="00192CBC"/>
    <w:rsid w:val="001B09BA"/>
    <w:rsid w:val="001D421E"/>
    <w:rsid w:val="001D5756"/>
    <w:rsid w:val="001F59C1"/>
    <w:rsid w:val="00212F25"/>
    <w:rsid w:val="002661C6"/>
    <w:rsid w:val="002A6723"/>
    <w:rsid w:val="002D358F"/>
    <w:rsid w:val="002E36AE"/>
    <w:rsid w:val="002E6636"/>
    <w:rsid w:val="002F61CB"/>
    <w:rsid w:val="003221EE"/>
    <w:rsid w:val="00342A3B"/>
    <w:rsid w:val="003931CA"/>
    <w:rsid w:val="003B1F50"/>
    <w:rsid w:val="003D3857"/>
    <w:rsid w:val="003F3185"/>
    <w:rsid w:val="003F44A1"/>
    <w:rsid w:val="004049E2"/>
    <w:rsid w:val="00466D21"/>
    <w:rsid w:val="004A5059"/>
    <w:rsid w:val="004A72A5"/>
    <w:rsid w:val="004B7C69"/>
    <w:rsid w:val="004D13C2"/>
    <w:rsid w:val="00513EA1"/>
    <w:rsid w:val="00520D3B"/>
    <w:rsid w:val="00523C6F"/>
    <w:rsid w:val="00544379"/>
    <w:rsid w:val="00561BFE"/>
    <w:rsid w:val="005929DA"/>
    <w:rsid w:val="005A0D91"/>
    <w:rsid w:val="005B2A5A"/>
    <w:rsid w:val="005B59CC"/>
    <w:rsid w:val="005C6633"/>
    <w:rsid w:val="005D71E6"/>
    <w:rsid w:val="00625815"/>
    <w:rsid w:val="006410F9"/>
    <w:rsid w:val="0067444C"/>
    <w:rsid w:val="006A6A65"/>
    <w:rsid w:val="00731445"/>
    <w:rsid w:val="00751E60"/>
    <w:rsid w:val="00767ED9"/>
    <w:rsid w:val="007D547B"/>
    <w:rsid w:val="00865BFD"/>
    <w:rsid w:val="0087488F"/>
    <w:rsid w:val="0087563B"/>
    <w:rsid w:val="00896BE5"/>
    <w:rsid w:val="008B4611"/>
    <w:rsid w:val="008C244F"/>
    <w:rsid w:val="00903A0E"/>
    <w:rsid w:val="009805C3"/>
    <w:rsid w:val="009B1F97"/>
    <w:rsid w:val="009C0E85"/>
    <w:rsid w:val="009D53BA"/>
    <w:rsid w:val="00A048E1"/>
    <w:rsid w:val="00A243AF"/>
    <w:rsid w:val="00A3599F"/>
    <w:rsid w:val="00A50880"/>
    <w:rsid w:val="00A51C15"/>
    <w:rsid w:val="00A5711E"/>
    <w:rsid w:val="00A77AF4"/>
    <w:rsid w:val="00A97126"/>
    <w:rsid w:val="00AB12EB"/>
    <w:rsid w:val="00AB181E"/>
    <w:rsid w:val="00AD0DA6"/>
    <w:rsid w:val="00AF1CAA"/>
    <w:rsid w:val="00B0467F"/>
    <w:rsid w:val="00B414DA"/>
    <w:rsid w:val="00B8048E"/>
    <w:rsid w:val="00BC4D53"/>
    <w:rsid w:val="00BD05CA"/>
    <w:rsid w:val="00BD5B99"/>
    <w:rsid w:val="00BD6D05"/>
    <w:rsid w:val="00BE1E9E"/>
    <w:rsid w:val="00C15D62"/>
    <w:rsid w:val="00C161CD"/>
    <w:rsid w:val="00C343CF"/>
    <w:rsid w:val="00C511BD"/>
    <w:rsid w:val="00C75278"/>
    <w:rsid w:val="00CE5A47"/>
    <w:rsid w:val="00CF225A"/>
    <w:rsid w:val="00D150A1"/>
    <w:rsid w:val="00D166CD"/>
    <w:rsid w:val="00D576F7"/>
    <w:rsid w:val="00D622F2"/>
    <w:rsid w:val="00D815CE"/>
    <w:rsid w:val="00DC2CF3"/>
    <w:rsid w:val="00DD08C0"/>
    <w:rsid w:val="00DD3EED"/>
    <w:rsid w:val="00DD595F"/>
    <w:rsid w:val="00DE25F9"/>
    <w:rsid w:val="00DE3CCA"/>
    <w:rsid w:val="00DF4408"/>
    <w:rsid w:val="00E0776C"/>
    <w:rsid w:val="00E177F2"/>
    <w:rsid w:val="00E33220"/>
    <w:rsid w:val="00E529DA"/>
    <w:rsid w:val="00E64900"/>
    <w:rsid w:val="00E674B0"/>
    <w:rsid w:val="00EB76C6"/>
    <w:rsid w:val="00ED4A11"/>
    <w:rsid w:val="00EE033B"/>
    <w:rsid w:val="00EF56C0"/>
    <w:rsid w:val="00F03721"/>
    <w:rsid w:val="00F20F55"/>
    <w:rsid w:val="00F43CB5"/>
    <w:rsid w:val="00FA0607"/>
    <w:rsid w:val="00FC1685"/>
    <w:rsid w:val="00FC35EF"/>
    <w:rsid w:val="00FD7B5E"/>
    <w:rsid w:val="00FE138F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3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71B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C511B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056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5F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265</Words>
  <Characters>1517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tsareva</cp:lastModifiedBy>
  <cp:revision>13</cp:revision>
  <cp:lastPrinted>2014-05-08T10:09:00Z</cp:lastPrinted>
  <dcterms:created xsi:type="dcterms:W3CDTF">2014-12-29T06:06:00Z</dcterms:created>
  <dcterms:modified xsi:type="dcterms:W3CDTF">2015-01-12T13:36:00Z</dcterms:modified>
</cp:coreProperties>
</file>