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05" w:rsidRDefault="00D03905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3905" w:rsidRPr="00FB2BEA" w:rsidRDefault="00D03905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D03905" w:rsidRPr="00FB2BEA" w:rsidRDefault="00D03905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D03905" w:rsidRPr="00FB2BEA" w:rsidRDefault="00D03905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D03905" w:rsidRPr="00FB2BEA" w:rsidRDefault="00D03905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D03905" w:rsidRDefault="00D03905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2014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D03905" w:rsidRPr="00FB2BEA" w:rsidRDefault="00D03905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(уточненные)</w:t>
      </w:r>
    </w:p>
    <w:p w:rsidR="00D03905" w:rsidRPr="00FB2BEA" w:rsidRDefault="00D03905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/>
      </w:tblPr>
      <w:tblGrid>
        <w:gridCol w:w="525"/>
        <w:gridCol w:w="1346"/>
        <w:gridCol w:w="1095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D03905" w:rsidRPr="001F5557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4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2014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Pr="002C4ACE" w:rsidRDefault="00D03905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D03905" w:rsidRPr="001F5557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D03905" w:rsidRPr="005E6CFD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A0200F" w:rsidRDefault="00D03905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D03905" w:rsidRPr="00876AAB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D03905" w:rsidRPr="002C4ACE" w:rsidRDefault="00D03905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1 459 298,08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OPEL CORSA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Default="00D039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03905" w:rsidRPr="009A5B18" w:rsidRDefault="00D03905">
            <w:pPr>
              <w:spacing w:after="0" w:line="240" w:lineRule="auto"/>
              <w:rPr>
                <w:lang w:val="en-US"/>
              </w:rPr>
            </w:pPr>
          </w:p>
        </w:tc>
      </w:tr>
      <w:tr w:rsidR="00D03905" w:rsidRPr="001F5557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580 826,89</w:t>
            </w:r>
          </w:p>
          <w:p w:rsidR="00D03905" w:rsidRPr="002C4ACE" w:rsidRDefault="00D03905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D03905" w:rsidRPr="00876AAB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1 451 806,06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RENAULT DUSTER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Default="00D039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03905" w:rsidRPr="000C16E5" w:rsidRDefault="00D03905">
            <w:pPr>
              <w:spacing w:after="0" w:line="240" w:lineRule="auto"/>
              <w:rPr>
                <w:lang w:val="en-US"/>
              </w:rPr>
            </w:pPr>
          </w:p>
        </w:tc>
      </w:tr>
      <w:tr w:rsidR="00D03905" w:rsidRPr="001F5557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03905" w:rsidRPr="002C4ACE" w:rsidRDefault="00D03905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1F5557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1F5557" w:rsidRDefault="00D03905">
            <w:pPr>
              <w:spacing w:after="0" w:line="240" w:lineRule="auto"/>
            </w:pPr>
          </w:p>
        </w:tc>
      </w:tr>
      <w:tr w:rsidR="00D03905" w:rsidRPr="00F51B46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D03905" w:rsidRPr="00876AAB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1 061 360,16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Default="00D039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03905" w:rsidRPr="000C16E5" w:rsidRDefault="00D03905">
            <w:pPr>
              <w:spacing w:after="0" w:line="240" w:lineRule="auto"/>
              <w:rPr>
                <w:lang w:val="en-US"/>
              </w:rPr>
            </w:pPr>
          </w:p>
        </w:tc>
      </w:tr>
      <w:tr w:rsidR="00D03905" w:rsidRPr="00FA0C7F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4 640 847.02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22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2C4ACE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2C4ACE" w:rsidRDefault="00D03905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</w:tbl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D03905" w:rsidRPr="002C4ACE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/>
      </w:tblPr>
      <w:tblGrid>
        <w:gridCol w:w="514"/>
        <w:gridCol w:w="1331"/>
        <w:gridCol w:w="1254"/>
        <w:gridCol w:w="1411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D03905" w:rsidRPr="00DD1681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9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2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2014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Pr="000C16E5" w:rsidRDefault="00D03905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D03905" w:rsidRPr="00DD1681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D03905" w:rsidRPr="000C16E5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DD1681" w:rsidRDefault="00D03905">
            <w:pPr>
              <w:spacing w:after="0" w:line="240" w:lineRule="auto"/>
            </w:pPr>
          </w:p>
        </w:tc>
      </w:tr>
      <w:tr w:rsidR="00D03905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876AAB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5" w:rsidRPr="00A0200F" w:rsidRDefault="00D03905">
            <w:pPr>
              <w:spacing w:after="0" w:line="240" w:lineRule="auto"/>
            </w:pPr>
          </w:p>
        </w:tc>
      </w:tr>
      <w:tr w:rsidR="00D03905" w:rsidRPr="00F51B46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D03905" w:rsidRPr="00876AAB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856 954,76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05" w:rsidRDefault="00D039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03905" w:rsidRPr="000C16E5" w:rsidRDefault="00D03905">
            <w:pPr>
              <w:spacing w:after="0" w:line="240" w:lineRule="auto"/>
              <w:rPr>
                <w:lang w:val="en-US"/>
              </w:rPr>
            </w:pPr>
          </w:p>
        </w:tc>
      </w:tr>
      <w:tr w:rsidR="00D03905" w:rsidRPr="00FA0C7F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1 368 754,40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51B46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9E6E1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D03905" w:rsidRPr="00F51B46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D03905" w:rsidRPr="00DD1681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05" w:rsidRPr="00FA0C7F" w:rsidRDefault="00D03905">
            <w:pPr>
              <w:spacing w:after="0" w:line="240" w:lineRule="auto"/>
            </w:pPr>
          </w:p>
        </w:tc>
      </w:tr>
      <w:tr w:rsidR="00D03905" w:rsidRPr="00F51B46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D03905" w:rsidRPr="00876AAB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738 916,90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03905" w:rsidRPr="009A5B18" w:rsidRDefault="00D03905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D03905" w:rsidRPr="009A5B18" w:rsidRDefault="00D03905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D03905" w:rsidRPr="009A5B18" w:rsidRDefault="00D03905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5" w:rsidRDefault="00D039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03905" w:rsidRPr="000C16E5" w:rsidRDefault="00D039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03905" w:rsidRDefault="00D03905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D03905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05" w:rsidRDefault="00D03905" w:rsidP="00204765">
      <w:pPr>
        <w:spacing w:after="0" w:line="240" w:lineRule="auto"/>
      </w:pPr>
      <w:r>
        <w:separator/>
      </w:r>
    </w:p>
  </w:endnote>
  <w:endnote w:type="continuationSeparator" w:id="0">
    <w:p w:rsidR="00D03905" w:rsidRDefault="00D03905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05" w:rsidRDefault="00D03905" w:rsidP="00204765">
      <w:pPr>
        <w:spacing w:after="0" w:line="240" w:lineRule="auto"/>
      </w:pPr>
      <w:r>
        <w:separator/>
      </w:r>
    </w:p>
  </w:footnote>
  <w:footnote w:type="continuationSeparator" w:id="0">
    <w:p w:rsidR="00D03905" w:rsidRDefault="00D03905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681"/>
    <w:rsid w:val="00007609"/>
    <w:rsid w:val="00024E9D"/>
    <w:rsid w:val="00031DA6"/>
    <w:rsid w:val="00072E86"/>
    <w:rsid w:val="00096788"/>
    <w:rsid w:val="000C16E5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61AE"/>
    <w:rsid w:val="00301CC1"/>
    <w:rsid w:val="00316BE4"/>
    <w:rsid w:val="00353D2B"/>
    <w:rsid w:val="00371B77"/>
    <w:rsid w:val="00383B44"/>
    <w:rsid w:val="003B70E4"/>
    <w:rsid w:val="003C1324"/>
    <w:rsid w:val="003D5AC1"/>
    <w:rsid w:val="003E5597"/>
    <w:rsid w:val="003E60BD"/>
    <w:rsid w:val="0040026B"/>
    <w:rsid w:val="00405A71"/>
    <w:rsid w:val="0042358D"/>
    <w:rsid w:val="00426BCF"/>
    <w:rsid w:val="0043402A"/>
    <w:rsid w:val="00465B5C"/>
    <w:rsid w:val="004753C4"/>
    <w:rsid w:val="00480162"/>
    <w:rsid w:val="004834DD"/>
    <w:rsid w:val="00486B79"/>
    <w:rsid w:val="00492BA2"/>
    <w:rsid w:val="004C0970"/>
    <w:rsid w:val="004D5F28"/>
    <w:rsid w:val="0050198F"/>
    <w:rsid w:val="005145F5"/>
    <w:rsid w:val="00525CC5"/>
    <w:rsid w:val="0052785C"/>
    <w:rsid w:val="00534B14"/>
    <w:rsid w:val="00554901"/>
    <w:rsid w:val="005607D3"/>
    <w:rsid w:val="00580A14"/>
    <w:rsid w:val="005A2A7A"/>
    <w:rsid w:val="005D691F"/>
    <w:rsid w:val="005E572D"/>
    <w:rsid w:val="005E573C"/>
    <w:rsid w:val="005E6CFD"/>
    <w:rsid w:val="006849F2"/>
    <w:rsid w:val="006A19F5"/>
    <w:rsid w:val="006A7697"/>
    <w:rsid w:val="006B19E2"/>
    <w:rsid w:val="006D565D"/>
    <w:rsid w:val="006E05F1"/>
    <w:rsid w:val="006F0F02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800F4"/>
    <w:rsid w:val="00790065"/>
    <w:rsid w:val="0079673C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B72E1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455"/>
    <w:rsid w:val="009A5B18"/>
    <w:rsid w:val="009E6E11"/>
    <w:rsid w:val="00A0200F"/>
    <w:rsid w:val="00A0464A"/>
    <w:rsid w:val="00A1645D"/>
    <w:rsid w:val="00A2563A"/>
    <w:rsid w:val="00A2709A"/>
    <w:rsid w:val="00A57DB0"/>
    <w:rsid w:val="00A60E96"/>
    <w:rsid w:val="00B02E83"/>
    <w:rsid w:val="00B14067"/>
    <w:rsid w:val="00B16715"/>
    <w:rsid w:val="00B247C7"/>
    <w:rsid w:val="00B477FB"/>
    <w:rsid w:val="00B61D95"/>
    <w:rsid w:val="00BA4A0D"/>
    <w:rsid w:val="00BA4EA3"/>
    <w:rsid w:val="00BB0B10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03905"/>
    <w:rsid w:val="00D12F58"/>
    <w:rsid w:val="00D27CA2"/>
    <w:rsid w:val="00D63698"/>
    <w:rsid w:val="00D92128"/>
    <w:rsid w:val="00DA402B"/>
    <w:rsid w:val="00DC229C"/>
    <w:rsid w:val="00DC480C"/>
    <w:rsid w:val="00DC6CEC"/>
    <w:rsid w:val="00DD1681"/>
    <w:rsid w:val="00DF4D9A"/>
    <w:rsid w:val="00E4067C"/>
    <w:rsid w:val="00E44B1E"/>
    <w:rsid w:val="00E648B9"/>
    <w:rsid w:val="00E820E0"/>
    <w:rsid w:val="00E970DE"/>
    <w:rsid w:val="00EA4902"/>
    <w:rsid w:val="00EC4DE0"/>
    <w:rsid w:val="00EF748D"/>
    <w:rsid w:val="00F02870"/>
    <w:rsid w:val="00F1000F"/>
    <w:rsid w:val="00F12DED"/>
    <w:rsid w:val="00F2352E"/>
    <w:rsid w:val="00F30BB9"/>
    <w:rsid w:val="00F32004"/>
    <w:rsid w:val="00F434C0"/>
    <w:rsid w:val="00F459A6"/>
    <w:rsid w:val="00F51B46"/>
    <w:rsid w:val="00F5728D"/>
    <w:rsid w:val="00F61EAC"/>
    <w:rsid w:val="00FA0C7F"/>
    <w:rsid w:val="00FB2BEA"/>
    <w:rsid w:val="00FB34EA"/>
    <w:rsid w:val="00FC4670"/>
    <w:rsid w:val="00FD0D82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681"/>
    <w:rPr>
      <w:color w:val="auto"/>
      <w:u w:val="single"/>
    </w:rPr>
  </w:style>
  <w:style w:type="table" w:styleId="TableGrid">
    <w:name w:val="Table Grid"/>
    <w:basedOn w:val="TableNormal"/>
    <w:uiPriority w:val="99"/>
    <w:rsid w:val="002047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476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047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433</Words>
  <Characters>2473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tsareva</cp:lastModifiedBy>
  <cp:revision>53</cp:revision>
  <cp:lastPrinted>2015-05-14T07:45:00Z</cp:lastPrinted>
  <dcterms:created xsi:type="dcterms:W3CDTF">2015-05-06T12:04:00Z</dcterms:created>
  <dcterms:modified xsi:type="dcterms:W3CDTF">2015-05-22T09:25:00Z</dcterms:modified>
</cp:coreProperties>
</file>