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8" w:rsidRDefault="007B7F58" w:rsidP="00C511BD">
      <w:pPr>
        <w:rPr>
          <w:b/>
          <w:bCs/>
          <w:kern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251658240">
            <v:imagedata r:id="rId7" o:title=""/>
            <w10:wrap type="square" side="left"/>
          </v:shape>
        </w:pict>
      </w:r>
      <w:r>
        <w:rPr>
          <w:b/>
          <w:bCs/>
          <w:kern w:val="36"/>
          <w:u w:val="single"/>
        </w:rPr>
        <w:br w:type="textWrapping" w:clear="all"/>
      </w:r>
    </w:p>
    <w:p w:rsidR="007B7F58" w:rsidRPr="00AB181E" w:rsidRDefault="007B7F58" w:rsidP="00C511BD">
      <w:pPr>
        <w:jc w:val="center"/>
        <w:rPr>
          <w:kern w:val="36"/>
          <w:u w:val="single"/>
        </w:rPr>
      </w:pPr>
      <w:r w:rsidRPr="00AB181E">
        <w:rPr>
          <w:b/>
          <w:bCs/>
          <w:kern w:val="36"/>
          <w:u w:val="single"/>
        </w:rPr>
        <w:t>КОНТРОЛЬНО - СЧЕТНАЯ  ПАЛАТА МУНИПАЛЬНОГО ОБРАЗОВАНИЯ «СЕВЕРОДВИНСК»</w:t>
      </w:r>
    </w:p>
    <w:p w:rsidR="007B7F58" w:rsidRDefault="007B7F58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7B7F58" w:rsidRPr="003F3185" w:rsidRDefault="007B7F58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164500,  </w:t>
      </w: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7B7F58" w:rsidRPr="003F3185" w:rsidRDefault="007B7F58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7B7F58" w:rsidRDefault="007B7F58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:rsidR="007B7F58" w:rsidRPr="00E42B9A" w:rsidRDefault="007B7F58" w:rsidP="0042471F">
      <w:pPr>
        <w:ind w:right="-2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>
        <w:rPr>
          <w:b/>
          <w:bCs/>
          <w:color w:val="333333"/>
          <w:kern w:val="36"/>
          <w:sz w:val="26"/>
          <w:szCs w:val="26"/>
        </w:rPr>
        <w:t>№ 3</w:t>
      </w:r>
      <w:r w:rsidRPr="00A27F28">
        <w:rPr>
          <w:b/>
          <w:bCs/>
          <w:color w:val="333333"/>
          <w:kern w:val="36"/>
          <w:u w:val="single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>
        <w:t>«Об утверждении Порядка передачи подарков, полученных лицами, замещающими муниципальные должности и должности муниципальной службы в органах местного самоуправления муниципального образования «Северодвинск», в связи с протокольными мероприятиями, служебными командировками и другими официальными мероприятиями»</w:t>
      </w:r>
      <w:r w:rsidRPr="00E42B9A">
        <w:t xml:space="preserve"> </w:t>
      </w:r>
    </w:p>
    <w:p w:rsidR="007B7F58" w:rsidRPr="00E529DA" w:rsidRDefault="007B7F58" w:rsidP="00C511BD">
      <w:pPr>
        <w:ind w:firstLine="708"/>
        <w:jc w:val="center"/>
        <w:rPr>
          <w:b/>
          <w:bCs/>
        </w:rPr>
      </w:pPr>
    </w:p>
    <w:p w:rsidR="007B7F58" w:rsidRPr="002E6636" w:rsidRDefault="007B7F58" w:rsidP="004161D9">
      <w:r>
        <w:t xml:space="preserve">                                                                                                                      26 января  </w:t>
      </w:r>
      <w:r w:rsidRPr="003F3185">
        <w:t>201</w:t>
      </w:r>
      <w:r>
        <w:t>5 года</w:t>
      </w:r>
      <w:r w:rsidRPr="003F3185">
        <w:tab/>
      </w:r>
    </w:p>
    <w:p w:rsidR="007B7F58" w:rsidRDefault="007B7F58" w:rsidP="00C511BD">
      <w:pPr>
        <w:jc w:val="right"/>
      </w:pPr>
    </w:p>
    <w:p w:rsidR="007B7F58" w:rsidRDefault="007B7F58" w:rsidP="00204A62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</w:t>
      </w:r>
      <w:r>
        <w:rPr>
          <w:lang w:val="en-US"/>
        </w:rPr>
        <w:t>c</w:t>
      </w:r>
      <w:r w:rsidRPr="00500BE1">
        <w:t xml:space="preserve"> </w:t>
      </w:r>
      <w:r w:rsidRPr="005B2A5A">
        <w:t>Бюджетн</w:t>
      </w:r>
      <w:r>
        <w:t>ым</w:t>
      </w:r>
      <w:r w:rsidRPr="005B2A5A">
        <w:t xml:space="preserve"> Кодекс</w:t>
      </w:r>
      <w:r>
        <w:t>ом</w:t>
      </w:r>
      <w:r w:rsidRPr="005B2A5A">
        <w:t xml:space="preserve"> РФ, </w:t>
      </w:r>
      <w:r w:rsidRPr="005B2A5A">
        <w:rPr>
          <w:lang w:eastAsia="en-US"/>
        </w:rPr>
        <w:t>Федеральн</w:t>
      </w:r>
      <w:r>
        <w:rPr>
          <w:lang w:eastAsia="en-US"/>
        </w:rPr>
        <w:t>ым</w:t>
      </w:r>
      <w:r w:rsidRPr="005B2A5A">
        <w:rPr>
          <w:lang w:eastAsia="en-US"/>
        </w:rPr>
        <w:t xml:space="preserve"> закон</w:t>
      </w:r>
      <w:r>
        <w:rPr>
          <w:lang w:eastAsia="en-US"/>
        </w:rPr>
        <w:t>ом</w:t>
      </w:r>
      <w:r w:rsidRPr="005B2A5A">
        <w:rPr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Pr="00C511BD">
        <w:t xml:space="preserve">по проекту решения </w:t>
      </w:r>
      <w:r>
        <w:t>Совета депутатов Северодвинска «Об утверждении Порядка передачи подарков, полученных лицами, замещающими муниципальные должности и должности муниципальной службы в органах местного самоуправления муниципального образования «Северодвинск», в связи с протокольными мероприятиями, служебными командировками и другими официальными мероприятиями».</w:t>
      </w:r>
    </w:p>
    <w:p w:rsidR="007B7F58" w:rsidRPr="00E529DA" w:rsidRDefault="007B7F58" w:rsidP="00204A62">
      <w:pPr>
        <w:ind w:firstLine="709"/>
        <w:jc w:val="both"/>
        <w:rPr>
          <w:b/>
          <w:bCs/>
        </w:rPr>
      </w:pPr>
    </w:p>
    <w:p w:rsidR="007B7F58" w:rsidRDefault="007B7F58" w:rsidP="00204A62">
      <w:pPr>
        <w:ind w:firstLine="709"/>
        <w:jc w:val="both"/>
      </w:pPr>
      <w:r>
        <w:t>Проектом решения предлагается утвердить «Порядок передачи подарков, полученных лицами, замещающими муниципальные должности и должности муниципальной службы в органах местного самоуправления муниципального образования «Северодвинск», в связи с протокольными мероприятиями, служебными командировками и другими официальными мероприятиями» (далее – Порядок).</w:t>
      </w:r>
    </w:p>
    <w:p w:rsidR="007B7F58" w:rsidRDefault="007B7F58" w:rsidP="00204A62">
      <w:pPr>
        <w:ind w:firstLine="709"/>
        <w:jc w:val="both"/>
      </w:pPr>
    </w:p>
    <w:p w:rsidR="007B7F58" w:rsidRDefault="007B7F58" w:rsidP="00204A62">
      <w:pPr>
        <w:pStyle w:val="NormalWeb"/>
        <w:spacing w:before="0" w:beforeAutospacing="0" w:after="0" w:afterAutospacing="0"/>
        <w:ind w:firstLine="709"/>
        <w:jc w:val="both"/>
      </w:pPr>
      <w:r>
        <w:t>При рассмотрении проекта решения Контрольно-счетная палата Северодвинска отмечает следующее:</w:t>
      </w:r>
    </w:p>
    <w:p w:rsidR="007B7F58" w:rsidRDefault="007B7F58" w:rsidP="00204A62">
      <w:pPr>
        <w:pStyle w:val="NormalWeb"/>
        <w:spacing w:before="0" w:beforeAutospacing="0" w:after="0" w:afterAutospacing="0"/>
        <w:ind w:firstLine="709"/>
        <w:jc w:val="both"/>
      </w:pPr>
    </w:p>
    <w:p w:rsidR="007B7F58" w:rsidRDefault="007B7F58" w:rsidP="00204A62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Pr="00D10966">
        <w:t xml:space="preserve"> </w:t>
      </w:r>
      <w:r>
        <w:t>Гражданским кодексом Российской Федерации, Федеральным законом от 25.12.2008 № 278-ФЗ «О противодействии коррупции» (далее – Закон № 273-ФЗ), Федеральным законом  от 02.03.2007 № 25-ФЗ «О муниципальной службе в Российской Федерации подарки, полученные лицами, замещающими муниципальные должности и должности муниципальной службы, в связи с протокольными мероприятиями, со служебными командировками и с другими официальными мероприятиями, и стоимость которых превышает три тысячи рублей, признаются собственностью муниципального образования и  передаются по акту в соответствующий орган местного самоуправления.</w:t>
      </w:r>
    </w:p>
    <w:p w:rsidR="007B7F58" w:rsidRDefault="007B7F58" w:rsidP="00B67854">
      <w:pPr>
        <w:autoSpaceDE w:val="0"/>
        <w:autoSpaceDN w:val="0"/>
        <w:adjustRightInd w:val="0"/>
        <w:ind w:firstLine="540"/>
        <w:jc w:val="both"/>
      </w:pPr>
      <w:r>
        <w:t>Статья 12.1 Закона № 273-ФЗ позволяет лицу, замещающему муниципальную должность на постоянной основе, в том числе должность главы муниципального образования, сдавшему подарок, полученный им в связи с протокольным мероприятием, со служебной командировкой и с другим официальным мероприятием, выкупить данный подарок в порядке, установленном нормативными правовыми актами Российской Федерации.</w:t>
      </w:r>
    </w:p>
    <w:p w:rsidR="007B7F58" w:rsidRDefault="007B7F58" w:rsidP="00B67854">
      <w:pPr>
        <w:autoSpaceDE w:val="0"/>
        <w:autoSpaceDN w:val="0"/>
        <w:adjustRightInd w:val="0"/>
        <w:ind w:firstLine="540"/>
        <w:jc w:val="both"/>
      </w:pPr>
    </w:p>
    <w:p w:rsidR="007B7F58" w:rsidRPr="005262F4" w:rsidRDefault="007B7F58" w:rsidP="00B67854">
      <w:pPr>
        <w:autoSpaceDE w:val="0"/>
        <w:autoSpaceDN w:val="0"/>
        <w:adjustRightInd w:val="0"/>
        <w:ind w:firstLine="540"/>
        <w:jc w:val="both"/>
      </w:pPr>
      <w:r>
        <w:t xml:space="preserve">На территории муниципального образования «Северодвинск» предусмотрено три органа местного самоуправления, где имеются муниципальные должности и должности муниципальной службы и проводятся официальные мероприятия, где возможно получение подарков.  Данный Порядок предлагается принять  в органах местного самоуправления муниципального образования «Северодвинск» </w:t>
      </w:r>
      <w:r w:rsidRPr="00AA1D08">
        <w:rPr>
          <w:b/>
          <w:bCs/>
        </w:rPr>
        <w:t>в целях</w:t>
      </w:r>
      <w:r>
        <w:t xml:space="preserve"> </w:t>
      </w:r>
      <w:r w:rsidRPr="00DF4EDA">
        <w:rPr>
          <w:b/>
          <w:bCs/>
        </w:rPr>
        <w:t>установления единых требований</w:t>
      </w:r>
      <w:r>
        <w:t xml:space="preserve"> к порядку уведомления о получении подарков, сдачи и выкупа из муниципальной собственности подарков, полученных в связи с протокольными мероприятиями, со служебными командировками и с другими официальными мероприятиями.</w:t>
      </w:r>
    </w:p>
    <w:p w:rsidR="007B7F58" w:rsidRPr="002852DC" w:rsidRDefault="007B7F58" w:rsidP="00204A62">
      <w:pPr>
        <w:pStyle w:val="NoSpacing"/>
        <w:ind w:firstLine="709"/>
        <w:jc w:val="both"/>
        <w:rPr>
          <w:b/>
          <w:bCs/>
        </w:rPr>
      </w:pPr>
    </w:p>
    <w:p w:rsidR="007B7F58" w:rsidRDefault="007B7F58" w:rsidP="00500BE1">
      <w:pPr>
        <w:ind w:firstLine="709"/>
        <w:jc w:val="both"/>
      </w:pPr>
      <w:r>
        <w:t>Пояснительная записка к проекту решения содержит информацию о том, что принятие данного решения не потребует дополнительных финансовых средств из местного бюджета. В то же время пунктом 7 Порядка установлено, что в случае затруднения оценки подарка, а также при возникновении спора о стоимости подарка, для его оценки привлекается независимый оценщик в порядке, установленном законодательством Российской Федерации об оценочной деятельности. Привлечение независимого оценщика повлечет расходы на оплату его услуг, которые необходимо предусмотреть в  местном бюджете.</w:t>
      </w:r>
    </w:p>
    <w:p w:rsidR="007B7F58" w:rsidRPr="008A12D0" w:rsidRDefault="007B7F58" w:rsidP="00204A62">
      <w:pPr>
        <w:ind w:firstLine="709"/>
        <w:jc w:val="both"/>
      </w:pPr>
    </w:p>
    <w:p w:rsidR="007B7F58" w:rsidRPr="000F71BB" w:rsidRDefault="007B7F58" w:rsidP="0057736C">
      <w:pPr>
        <w:ind w:firstLine="709"/>
        <w:jc w:val="both"/>
      </w:pPr>
      <w:r>
        <w:t xml:space="preserve">Контрольно-счетная палата Северодвинска считает возможным принятие решения «Об утверждении Порядка передачи подарков, полученных лицами, замещающими муниципальные должности и должности муниципальной службы в органах местного самоуправления муниципального образования «Северодвинск», в связи с протокольными мероприятиями, служебными командировками и другими официальными мероприятиями» </w:t>
      </w:r>
      <w:r w:rsidRPr="00B827B1">
        <w:t>на заседании Совета депутатов Северодвинска.</w:t>
      </w:r>
    </w:p>
    <w:p w:rsidR="007B7F58" w:rsidRPr="00A8595F" w:rsidRDefault="007B7F58" w:rsidP="00BD6D05">
      <w:pPr>
        <w:ind w:firstLine="708"/>
        <w:jc w:val="both"/>
      </w:pPr>
    </w:p>
    <w:p w:rsidR="007B7F58" w:rsidRPr="00A8595F" w:rsidRDefault="007B7F58" w:rsidP="00BD6D05">
      <w:pPr>
        <w:ind w:firstLine="708"/>
        <w:jc w:val="both"/>
      </w:pPr>
    </w:p>
    <w:p w:rsidR="007B7F58" w:rsidRDefault="007B7F58" w:rsidP="00BD6D05">
      <w:pPr>
        <w:ind w:firstLine="708"/>
        <w:jc w:val="both"/>
      </w:pPr>
    </w:p>
    <w:p w:rsidR="007B7F58" w:rsidRDefault="007B7F58" w:rsidP="00DC5A46">
      <w:pPr>
        <w:jc w:val="both"/>
      </w:pPr>
      <w:r>
        <w:t>Председатель                                                                                                             О.А. Попов</w:t>
      </w: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Default="007B7F58" w:rsidP="004F0A33">
      <w:pPr>
        <w:jc w:val="both"/>
        <w:rPr>
          <w:sz w:val="20"/>
          <w:szCs w:val="20"/>
        </w:rPr>
      </w:pPr>
    </w:p>
    <w:p w:rsidR="007B7F58" w:rsidRPr="00AA1D08" w:rsidRDefault="007B7F58" w:rsidP="004F0A33">
      <w:pPr>
        <w:jc w:val="both"/>
        <w:rPr>
          <w:sz w:val="16"/>
          <w:szCs w:val="16"/>
        </w:rPr>
      </w:pPr>
      <w:r w:rsidRPr="00AA1D08">
        <w:rPr>
          <w:sz w:val="16"/>
          <w:szCs w:val="16"/>
        </w:rPr>
        <w:t xml:space="preserve">Е.В. Минина </w:t>
      </w:r>
    </w:p>
    <w:p w:rsidR="007B7F58" w:rsidRPr="00AA1D08" w:rsidRDefault="007B7F58" w:rsidP="004F0A33">
      <w:pPr>
        <w:jc w:val="both"/>
        <w:rPr>
          <w:sz w:val="16"/>
          <w:szCs w:val="16"/>
        </w:rPr>
      </w:pPr>
      <w:r w:rsidRPr="00AA1D08">
        <w:rPr>
          <w:sz w:val="16"/>
          <w:szCs w:val="16"/>
        </w:rPr>
        <w:t>583985</w:t>
      </w:r>
    </w:p>
    <w:sectPr w:rsidR="007B7F58" w:rsidRPr="00AA1D08" w:rsidSect="004753E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58" w:rsidRDefault="007B7F58">
      <w:r>
        <w:separator/>
      </w:r>
    </w:p>
  </w:endnote>
  <w:endnote w:type="continuationSeparator" w:id="0">
    <w:p w:rsidR="007B7F58" w:rsidRDefault="007B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58" w:rsidRDefault="007B7F58">
      <w:r>
        <w:separator/>
      </w:r>
    </w:p>
  </w:footnote>
  <w:footnote w:type="continuationSeparator" w:id="0">
    <w:p w:rsidR="007B7F58" w:rsidRDefault="007B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58" w:rsidRDefault="007B7F58" w:rsidP="0010566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7F58" w:rsidRDefault="007B7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6710"/>
    <w:rsid w:val="0003313E"/>
    <w:rsid w:val="00034205"/>
    <w:rsid w:val="0003561D"/>
    <w:rsid w:val="00054188"/>
    <w:rsid w:val="0005499E"/>
    <w:rsid w:val="00056725"/>
    <w:rsid w:val="0006055B"/>
    <w:rsid w:val="000629CE"/>
    <w:rsid w:val="000966E5"/>
    <w:rsid w:val="000A48BD"/>
    <w:rsid w:val="000B1D5D"/>
    <w:rsid w:val="000C4A90"/>
    <w:rsid w:val="000D7A33"/>
    <w:rsid w:val="000E0A90"/>
    <w:rsid w:val="000F2D35"/>
    <w:rsid w:val="000F71BB"/>
    <w:rsid w:val="00105663"/>
    <w:rsid w:val="0013293E"/>
    <w:rsid w:val="001658A3"/>
    <w:rsid w:val="0017758F"/>
    <w:rsid w:val="00185D8E"/>
    <w:rsid w:val="001868CB"/>
    <w:rsid w:val="00192CBC"/>
    <w:rsid w:val="001B09BA"/>
    <w:rsid w:val="001D5AFB"/>
    <w:rsid w:val="001F15A1"/>
    <w:rsid w:val="00204A62"/>
    <w:rsid w:val="00212F25"/>
    <w:rsid w:val="002661C6"/>
    <w:rsid w:val="00281511"/>
    <w:rsid w:val="00283BB9"/>
    <w:rsid w:val="00284FAB"/>
    <w:rsid w:val="002852DC"/>
    <w:rsid w:val="002A6723"/>
    <w:rsid w:val="002E36AE"/>
    <w:rsid w:val="002E6636"/>
    <w:rsid w:val="002F61CB"/>
    <w:rsid w:val="002F7140"/>
    <w:rsid w:val="00303B9A"/>
    <w:rsid w:val="00304BDB"/>
    <w:rsid w:val="0031008A"/>
    <w:rsid w:val="003151FE"/>
    <w:rsid w:val="003221EE"/>
    <w:rsid w:val="00371052"/>
    <w:rsid w:val="00390124"/>
    <w:rsid w:val="003931CA"/>
    <w:rsid w:val="003B1F50"/>
    <w:rsid w:val="003F3185"/>
    <w:rsid w:val="003F44A1"/>
    <w:rsid w:val="004161D9"/>
    <w:rsid w:val="0042471F"/>
    <w:rsid w:val="00451324"/>
    <w:rsid w:val="00461117"/>
    <w:rsid w:val="004753E2"/>
    <w:rsid w:val="0049760D"/>
    <w:rsid w:val="004A22F6"/>
    <w:rsid w:val="004A72A5"/>
    <w:rsid w:val="004B7C69"/>
    <w:rsid w:val="004D13C2"/>
    <w:rsid w:val="004E10AD"/>
    <w:rsid w:val="004F0A33"/>
    <w:rsid w:val="004F0AD2"/>
    <w:rsid w:val="004F5D02"/>
    <w:rsid w:val="00500BE1"/>
    <w:rsid w:val="00513EA1"/>
    <w:rsid w:val="00523C6F"/>
    <w:rsid w:val="005262F4"/>
    <w:rsid w:val="00533069"/>
    <w:rsid w:val="00544379"/>
    <w:rsid w:val="00555C0E"/>
    <w:rsid w:val="00561BFE"/>
    <w:rsid w:val="0057736C"/>
    <w:rsid w:val="0058139D"/>
    <w:rsid w:val="005B1197"/>
    <w:rsid w:val="005B2A5A"/>
    <w:rsid w:val="005D71E6"/>
    <w:rsid w:val="006152AD"/>
    <w:rsid w:val="00624DCD"/>
    <w:rsid w:val="00625815"/>
    <w:rsid w:val="006410F9"/>
    <w:rsid w:val="006443F8"/>
    <w:rsid w:val="0065120F"/>
    <w:rsid w:val="00657F66"/>
    <w:rsid w:val="0067444C"/>
    <w:rsid w:val="006803F6"/>
    <w:rsid w:val="00691A22"/>
    <w:rsid w:val="006C4C88"/>
    <w:rsid w:val="006E219C"/>
    <w:rsid w:val="007008E6"/>
    <w:rsid w:val="0071471E"/>
    <w:rsid w:val="00731CC4"/>
    <w:rsid w:val="00733A45"/>
    <w:rsid w:val="00767ED9"/>
    <w:rsid w:val="00793515"/>
    <w:rsid w:val="007B7F58"/>
    <w:rsid w:val="007C0DC9"/>
    <w:rsid w:val="007D547B"/>
    <w:rsid w:val="008007F5"/>
    <w:rsid w:val="008105ED"/>
    <w:rsid w:val="00830486"/>
    <w:rsid w:val="00865BFD"/>
    <w:rsid w:val="0087488F"/>
    <w:rsid w:val="0087563B"/>
    <w:rsid w:val="008856EB"/>
    <w:rsid w:val="00896BE5"/>
    <w:rsid w:val="008A12D0"/>
    <w:rsid w:val="008B0A12"/>
    <w:rsid w:val="008B4611"/>
    <w:rsid w:val="008E3558"/>
    <w:rsid w:val="0092420E"/>
    <w:rsid w:val="0092487D"/>
    <w:rsid w:val="0093590A"/>
    <w:rsid w:val="009464AB"/>
    <w:rsid w:val="009576A5"/>
    <w:rsid w:val="009805C3"/>
    <w:rsid w:val="009B0645"/>
    <w:rsid w:val="009B1F97"/>
    <w:rsid w:val="009D07F5"/>
    <w:rsid w:val="009D1097"/>
    <w:rsid w:val="009D53BA"/>
    <w:rsid w:val="00A048E1"/>
    <w:rsid w:val="00A23369"/>
    <w:rsid w:val="00A27F28"/>
    <w:rsid w:val="00A3599F"/>
    <w:rsid w:val="00A50880"/>
    <w:rsid w:val="00A51EAA"/>
    <w:rsid w:val="00A7085E"/>
    <w:rsid w:val="00A8595F"/>
    <w:rsid w:val="00A91F27"/>
    <w:rsid w:val="00A97126"/>
    <w:rsid w:val="00AA1D08"/>
    <w:rsid w:val="00AB181E"/>
    <w:rsid w:val="00AD7009"/>
    <w:rsid w:val="00AF1CAA"/>
    <w:rsid w:val="00B0467F"/>
    <w:rsid w:val="00B16027"/>
    <w:rsid w:val="00B41A50"/>
    <w:rsid w:val="00B469AE"/>
    <w:rsid w:val="00B57727"/>
    <w:rsid w:val="00B62D51"/>
    <w:rsid w:val="00B67854"/>
    <w:rsid w:val="00B8048E"/>
    <w:rsid w:val="00B827B1"/>
    <w:rsid w:val="00B877E1"/>
    <w:rsid w:val="00B924A0"/>
    <w:rsid w:val="00BB3480"/>
    <w:rsid w:val="00BB56B1"/>
    <w:rsid w:val="00BC4D53"/>
    <w:rsid w:val="00BD5B99"/>
    <w:rsid w:val="00BD6D05"/>
    <w:rsid w:val="00BF25F1"/>
    <w:rsid w:val="00C02ACC"/>
    <w:rsid w:val="00C057D3"/>
    <w:rsid w:val="00C15D62"/>
    <w:rsid w:val="00C161CD"/>
    <w:rsid w:val="00C343CF"/>
    <w:rsid w:val="00C511BD"/>
    <w:rsid w:val="00C636BE"/>
    <w:rsid w:val="00C75278"/>
    <w:rsid w:val="00C76940"/>
    <w:rsid w:val="00C96195"/>
    <w:rsid w:val="00CB5B4A"/>
    <w:rsid w:val="00CB5EAF"/>
    <w:rsid w:val="00CD3BC1"/>
    <w:rsid w:val="00CD7097"/>
    <w:rsid w:val="00CE5A47"/>
    <w:rsid w:val="00CF225A"/>
    <w:rsid w:val="00CF6E0A"/>
    <w:rsid w:val="00D00988"/>
    <w:rsid w:val="00D10966"/>
    <w:rsid w:val="00D150A1"/>
    <w:rsid w:val="00D463ED"/>
    <w:rsid w:val="00D53E16"/>
    <w:rsid w:val="00D576F7"/>
    <w:rsid w:val="00D6160D"/>
    <w:rsid w:val="00D80FEE"/>
    <w:rsid w:val="00D815CE"/>
    <w:rsid w:val="00D90220"/>
    <w:rsid w:val="00DC2CF3"/>
    <w:rsid w:val="00DC5A46"/>
    <w:rsid w:val="00DD08C0"/>
    <w:rsid w:val="00DD3EED"/>
    <w:rsid w:val="00DD595F"/>
    <w:rsid w:val="00DE25F9"/>
    <w:rsid w:val="00DE3CCA"/>
    <w:rsid w:val="00DE5B0C"/>
    <w:rsid w:val="00DF0076"/>
    <w:rsid w:val="00DF4408"/>
    <w:rsid w:val="00DF4EDA"/>
    <w:rsid w:val="00E048B3"/>
    <w:rsid w:val="00E05858"/>
    <w:rsid w:val="00E33220"/>
    <w:rsid w:val="00E42B9A"/>
    <w:rsid w:val="00E529DA"/>
    <w:rsid w:val="00E55236"/>
    <w:rsid w:val="00E557B7"/>
    <w:rsid w:val="00E64900"/>
    <w:rsid w:val="00E66E91"/>
    <w:rsid w:val="00E674B0"/>
    <w:rsid w:val="00EA35F7"/>
    <w:rsid w:val="00ED4A11"/>
    <w:rsid w:val="00EE033B"/>
    <w:rsid w:val="00F03721"/>
    <w:rsid w:val="00F20F55"/>
    <w:rsid w:val="00F36F8F"/>
    <w:rsid w:val="00F40724"/>
    <w:rsid w:val="00F43CB5"/>
    <w:rsid w:val="00F45076"/>
    <w:rsid w:val="00F46BFF"/>
    <w:rsid w:val="00F90688"/>
    <w:rsid w:val="00FA439F"/>
    <w:rsid w:val="00FB4535"/>
    <w:rsid w:val="00FC0F62"/>
    <w:rsid w:val="00FC3029"/>
    <w:rsid w:val="00FC35EF"/>
    <w:rsid w:val="00FD7B5E"/>
    <w:rsid w:val="00FE138F"/>
    <w:rsid w:val="00FE2F23"/>
    <w:rsid w:val="00FF4AED"/>
    <w:rsid w:val="00FF50A4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7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511B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05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2E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5663"/>
  </w:style>
  <w:style w:type="paragraph" w:styleId="BalloonText">
    <w:name w:val="Balloon Text"/>
    <w:basedOn w:val="Normal"/>
    <w:link w:val="BalloonTextChar"/>
    <w:uiPriority w:val="99"/>
    <w:semiHidden/>
    <w:rsid w:val="006E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DefaultParagraphFont"/>
    <w:uiPriority w:val="99"/>
    <w:rsid w:val="00C057D3"/>
  </w:style>
  <w:style w:type="paragraph" w:customStyle="1" w:styleId="ConsNormal">
    <w:name w:val="ConsNormal"/>
    <w:uiPriority w:val="99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764</Words>
  <Characters>4359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tsareva</cp:lastModifiedBy>
  <cp:revision>29</cp:revision>
  <cp:lastPrinted>2014-10-31T05:38:00Z</cp:lastPrinted>
  <dcterms:created xsi:type="dcterms:W3CDTF">2015-01-22T08:50:00Z</dcterms:created>
  <dcterms:modified xsi:type="dcterms:W3CDTF">2015-01-29T08:26:00Z</dcterms:modified>
</cp:coreProperties>
</file>