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44" w:rsidRDefault="00F20744" w:rsidP="00C511BD">
      <w:pPr>
        <w:rPr>
          <w:b/>
          <w:bCs/>
          <w:kern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i?id=296066142-25-72&amp;n=21" style="position:absolute;margin-left:216.75pt;margin-top:0;width:33.75pt;height:41.25pt;z-index:251658240;visibility:visible">
            <v:imagedata r:id="rId6" o:title=""/>
            <w10:wrap type="square" side="left"/>
          </v:shape>
        </w:pict>
      </w:r>
      <w:r>
        <w:rPr>
          <w:b/>
          <w:bCs/>
          <w:kern w:val="36"/>
          <w:u w:val="single"/>
        </w:rPr>
        <w:br w:type="textWrapping" w:clear="all"/>
      </w:r>
    </w:p>
    <w:p w:rsidR="00F20744" w:rsidRPr="00AB181E" w:rsidRDefault="00F20744" w:rsidP="00C511BD">
      <w:pPr>
        <w:jc w:val="center"/>
        <w:rPr>
          <w:kern w:val="36"/>
          <w:u w:val="single"/>
        </w:rPr>
      </w:pPr>
      <w:r w:rsidRPr="00AB181E">
        <w:rPr>
          <w:b/>
          <w:bCs/>
          <w:kern w:val="36"/>
          <w:u w:val="single"/>
        </w:rPr>
        <w:t>КОНТРОЛЬНО - СЧЕТНАЯ  ПАЛАТА МУНИПАЛЬНОГО ОБРАЗОВАНИЯ «СЕВЕРОДВИНСК»</w:t>
      </w:r>
    </w:p>
    <w:p w:rsidR="00F20744" w:rsidRPr="00FC35EF" w:rsidRDefault="00F20744" w:rsidP="00C511BD">
      <w:pPr>
        <w:pStyle w:val="NoSpacing"/>
        <w:jc w:val="center"/>
        <w:rPr>
          <w:b/>
          <w:bCs/>
          <w:color w:val="333333"/>
          <w:kern w:val="36"/>
        </w:rPr>
      </w:pPr>
    </w:p>
    <w:p w:rsidR="00F20744" w:rsidRDefault="00F20744" w:rsidP="00C511BD">
      <w:pPr>
        <w:pStyle w:val="NoSpacing"/>
        <w:jc w:val="center"/>
        <w:rPr>
          <w:b/>
          <w:bCs/>
          <w:color w:val="333333"/>
          <w:kern w:val="36"/>
        </w:rPr>
      </w:pPr>
    </w:p>
    <w:p w:rsidR="00F20744" w:rsidRPr="003F3185" w:rsidRDefault="00F20744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F20744" w:rsidRPr="003F3185" w:rsidRDefault="00F20744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F20744" w:rsidRPr="00A97980" w:rsidRDefault="00F20744" w:rsidP="00C511BD">
      <w:pPr>
        <w:ind w:firstLine="708"/>
        <w:jc w:val="center"/>
        <w:rPr>
          <w:b/>
          <w:bCs/>
          <w:kern w:val="36"/>
          <w:sz w:val="26"/>
          <w:szCs w:val="26"/>
        </w:rPr>
      </w:pPr>
      <w:r w:rsidRPr="00A97980">
        <w:rPr>
          <w:b/>
          <w:bCs/>
          <w:kern w:val="36"/>
          <w:sz w:val="26"/>
          <w:szCs w:val="26"/>
        </w:rPr>
        <w:t>Заключение № 18</w:t>
      </w:r>
    </w:p>
    <w:p w:rsidR="00F20744" w:rsidRPr="00E529DA" w:rsidRDefault="00F20744" w:rsidP="00782906">
      <w:pPr>
        <w:ind w:firstLine="708"/>
        <w:jc w:val="center"/>
        <w:rPr>
          <w:b/>
          <w:bCs/>
        </w:rPr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>
        <w:t xml:space="preserve">«О согласовании закрепления и передачи муниципального  недвижимого имущества» </w:t>
      </w:r>
    </w:p>
    <w:p w:rsidR="00F20744" w:rsidRDefault="00F20744" w:rsidP="00F6520F">
      <w:pPr>
        <w:ind w:firstLine="708"/>
        <w:jc w:val="center"/>
      </w:pPr>
    </w:p>
    <w:p w:rsidR="00F20744" w:rsidRPr="002E6636" w:rsidRDefault="00F20744" w:rsidP="00C511BD">
      <w:pPr>
        <w:jc w:val="right"/>
      </w:pPr>
      <w:r>
        <w:t xml:space="preserve">                                                                       </w:t>
      </w:r>
      <w:r w:rsidRPr="008F213A">
        <w:t>04</w:t>
      </w:r>
      <w:r>
        <w:t xml:space="preserve"> марта </w:t>
      </w:r>
      <w:r w:rsidRPr="003F3185">
        <w:t>201</w:t>
      </w:r>
      <w:r>
        <w:t>5 года</w:t>
      </w:r>
      <w:r w:rsidRPr="003F3185">
        <w:tab/>
      </w:r>
    </w:p>
    <w:p w:rsidR="00F20744" w:rsidRDefault="00F20744" w:rsidP="00C511BD">
      <w:pPr>
        <w:jc w:val="right"/>
      </w:pPr>
    </w:p>
    <w:p w:rsidR="00F20744" w:rsidRDefault="00F20744" w:rsidP="00C511BD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Pr="00C511BD">
        <w:t xml:space="preserve">по проекту решения Совета депутатов Северодвинска </w:t>
      </w:r>
      <w:r>
        <w:t>«О согласовании закрепления и передачи муниципального  недвижимого имущества» (ССКРУ).</w:t>
      </w:r>
    </w:p>
    <w:p w:rsidR="00F20744" w:rsidRDefault="00F20744" w:rsidP="00C511BD">
      <w:pPr>
        <w:ind w:firstLine="708"/>
        <w:jc w:val="both"/>
      </w:pPr>
    </w:p>
    <w:p w:rsidR="00F20744" w:rsidRPr="0022269F" w:rsidRDefault="00F20744" w:rsidP="008F213A">
      <w:pPr>
        <w:ind w:firstLine="709"/>
        <w:jc w:val="both"/>
      </w:pPr>
      <w:r>
        <w:t>Проектом решения предлагается с</w:t>
      </w:r>
      <w:r w:rsidRPr="0022269F">
        <w:t xml:space="preserve">огласовать закрепление на праве хозяйственного ведения и передачу </w:t>
      </w:r>
      <w:r>
        <w:t>М</w:t>
      </w:r>
      <w:r w:rsidRPr="0022269F">
        <w:t>униципальн</w:t>
      </w:r>
      <w:r>
        <w:t>ому</w:t>
      </w:r>
      <w:r w:rsidRPr="0022269F">
        <w:t xml:space="preserve"> унитарн</w:t>
      </w:r>
      <w:r>
        <w:t>ому</w:t>
      </w:r>
      <w:r w:rsidRPr="0022269F">
        <w:t xml:space="preserve"> предприяти</w:t>
      </w:r>
      <w:r>
        <w:t>ю</w:t>
      </w:r>
      <w:r w:rsidRPr="0022269F">
        <w:t xml:space="preserve"> «Северодвинский специализированный комбинат ритуальных услуг» помещения 3-Н площадью 115,7 кв. м, расположенного по адресу: г. Северодвинск, пр. Морской, д. 49</w:t>
      </w:r>
      <w:r>
        <w:t xml:space="preserve">, </w:t>
      </w:r>
      <w:r w:rsidRPr="0022269F">
        <w:t>кадастровы</w:t>
      </w:r>
      <w:r>
        <w:t>й</w:t>
      </w:r>
      <w:r w:rsidRPr="0022269F">
        <w:t xml:space="preserve"> номер 29:28:</w:t>
      </w:r>
      <w:r>
        <w:t>104152:500, которое</w:t>
      </w:r>
      <w:bookmarkStart w:id="0" w:name="_GoBack"/>
      <w:bookmarkEnd w:id="0"/>
      <w:r>
        <w:t xml:space="preserve"> в соответствии с распоряжением Правительства Архангельской области от 16.01.2015 № 1-рп передано в собственность муниципального образования «Северодвинск», в целях решения вопросов местного значения.</w:t>
      </w:r>
    </w:p>
    <w:p w:rsidR="00F20744" w:rsidRDefault="00F20744" w:rsidP="00C511BD">
      <w:pPr>
        <w:ind w:firstLine="708"/>
        <w:jc w:val="both"/>
      </w:pPr>
    </w:p>
    <w:p w:rsidR="00F20744" w:rsidRPr="000F71BB" w:rsidRDefault="00F20744" w:rsidP="00520D3B">
      <w:pPr>
        <w:ind w:firstLine="709"/>
        <w:jc w:val="both"/>
      </w:pPr>
      <w:r>
        <w:t>Рассмотрев представленный проект, Контрольно-счетная палата Северодвинска отмечает, что он не противоречит действующему законодательству и может быть рассмотрен на заседании Совета депутатов Северодвинска</w:t>
      </w:r>
      <w:r w:rsidRPr="000F71BB">
        <w:t>.</w:t>
      </w:r>
    </w:p>
    <w:p w:rsidR="00F20744" w:rsidRDefault="00F20744" w:rsidP="009805C3">
      <w:pPr>
        <w:ind w:firstLine="708"/>
        <w:jc w:val="both"/>
      </w:pPr>
    </w:p>
    <w:p w:rsidR="00F20744" w:rsidRDefault="00F20744" w:rsidP="009805C3">
      <w:pPr>
        <w:ind w:firstLine="708"/>
        <w:jc w:val="both"/>
      </w:pPr>
    </w:p>
    <w:p w:rsidR="00F20744" w:rsidRDefault="00F20744" w:rsidP="009805C3">
      <w:pPr>
        <w:ind w:firstLine="708"/>
        <w:jc w:val="both"/>
      </w:pPr>
    </w:p>
    <w:p w:rsidR="00F20744" w:rsidRPr="00FC1685" w:rsidRDefault="00F20744" w:rsidP="000F71BB">
      <w:pPr>
        <w:pStyle w:val="NormalWeb"/>
        <w:spacing w:before="0" w:beforeAutospacing="0" w:after="0" w:afterAutospacing="0"/>
        <w:ind w:left="900"/>
        <w:jc w:val="both"/>
      </w:pPr>
    </w:p>
    <w:p w:rsidR="00F20744" w:rsidRPr="00C511BD" w:rsidRDefault="00F20744" w:rsidP="00C511BD">
      <w:r>
        <w:t>И.о.председателя</w:t>
      </w:r>
      <w:r w:rsidRPr="00B414DA">
        <w:t xml:space="preserve">                                                    </w:t>
      </w:r>
      <w:r>
        <w:t xml:space="preserve">  </w:t>
      </w:r>
      <w:r w:rsidRPr="00B414DA">
        <w:t xml:space="preserve">                   </w:t>
      </w:r>
      <w:r>
        <w:t xml:space="preserve">                                В.А.Ляпина</w:t>
      </w:r>
    </w:p>
    <w:p w:rsidR="00F20744" w:rsidRDefault="00F20744" w:rsidP="00C511BD"/>
    <w:p w:rsidR="00F20744" w:rsidRDefault="00F20744" w:rsidP="00C511BD"/>
    <w:p w:rsidR="00F20744" w:rsidRDefault="00F20744" w:rsidP="00C511BD"/>
    <w:p w:rsidR="00F20744" w:rsidRDefault="00F20744" w:rsidP="00C511BD"/>
    <w:p w:rsidR="00F20744" w:rsidRDefault="00F20744" w:rsidP="00C511BD"/>
    <w:p w:rsidR="00F20744" w:rsidRDefault="00F20744" w:rsidP="00C511BD"/>
    <w:p w:rsidR="00F20744" w:rsidRDefault="00F20744" w:rsidP="00C511BD"/>
    <w:p w:rsidR="00F20744" w:rsidRPr="008F213A" w:rsidRDefault="00F20744" w:rsidP="00C511BD">
      <w:pPr>
        <w:rPr>
          <w:sz w:val="16"/>
          <w:szCs w:val="16"/>
        </w:rPr>
      </w:pPr>
      <w:r w:rsidRPr="008F213A">
        <w:rPr>
          <w:sz w:val="16"/>
          <w:szCs w:val="16"/>
        </w:rPr>
        <w:t xml:space="preserve">В.А.Ляпина </w:t>
      </w:r>
    </w:p>
    <w:p w:rsidR="00F20744" w:rsidRPr="008F213A" w:rsidRDefault="00F20744">
      <w:pPr>
        <w:rPr>
          <w:sz w:val="16"/>
          <w:szCs w:val="16"/>
        </w:rPr>
      </w:pPr>
      <w:r w:rsidRPr="008F213A">
        <w:rPr>
          <w:sz w:val="16"/>
          <w:szCs w:val="16"/>
        </w:rPr>
        <w:t>583982</w:t>
      </w:r>
    </w:p>
    <w:sectPr w:rsidR="00F20744" w:rsidRPr="008F213A" w:rsidSect="001056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44" w:rsidRDefault="00F20744">
      <w:r>
        <w:separator/>
      </w:r>
    </w:p>
  </w:endnote>
  <w:endnote w:type="continuationSeparator" w:id="0">
    <w:p w:rsidR="00F20744" w:rsidRDefault="00F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44" w:rsidRDefault="00F20744">
      <w:r>
        <w:separator/>
      </w:r>
    </w:p>
  </w:footnote>
  <w:footnote w:type="continuationSeparator" w:id="0">
    <w:p w:rsidR="00F20744" w:rsidRDefault="00F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744" w:rsidRDefault="00F20744" w:rsidP="0010566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0744" w:rsidRDefault="00F207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7523D"/>
    <w:rsid w:val="000A48BD"/>
    <w:rsid w:val="000C4A90"/>
    <w:rsid w:val="000E5842"/>
    <w:rsid w:val="000F71BB"/>
    <w:rsid w:val="00105663"/>
    <w:rsid w:val="00171697"/>
    <w:rsid w:val="00192CBC"/>
    <w:rsid w:val="001B09BA"/>
    <w:rsid w:val="001D421E"/>
    <w:rsid w:val="001D5756"/>
    <w:rsid w:val="001E111D"/>
    <w:rsid w:val="001F5168"/>
    <w:rsid w:val="001F59C1"/>
    <w:rsid w:val="001F76C2"/>
    <w:rsid w:val="00212F25"/>
    <w:rsid w:val="0022269F"/>
    <w:rsid w:val="002661C6"/>
    <w:rsid w:val="002A6723"/>
    <w:rsid w:val="002D358F"/>
    <w:rsid w:val="002E36AE"/>
    <w:rsid w:val="002E6636"/>
    <w:rsid w:val="002F61CB"/>
    <w:rsid w:val="003221EE"/>
    <w:rsid w:val="00342A3B"/>
    <w:rsid w:val="0035119F"/>
    <w:rsid w:val="003931CA"/>
    <w:rsid w:val="003B1F50"/>
    <w:rsid w:val="003C5AE7"/>
    <w:rsid w:val="003F3185"/>
    <w:rsid w:val="003F44A1"/>
    <w:rsid w:val="004049E2"/>
    <w:rsid w:val="00466881"/>
    <w:rsid w:val="00466D21"/>
    <w:rsid w:val="004A4330"/>
    <w:rsid w:val="004A72A5"/>
    <w:rsid w:val="004B7C69"/>
    <w:rsid w:val="004D13C2"/>
    <w:rsid w:val="004D5B68"/>
    <w:rsid w:val="00513EA1"/>
    <w:rsid w:val="00520D3B"/>
    <w:rsid w:val="00523C6F"/>
    <w:rsid w:val="00544379"/>
    <w:rsid w:val="00561BFE"/>
    <w:rsid w:val="005B2A5A"/>
    <w:rsid w:val="005B72F5"/>
    <w:rsid w:val="005C6633"/>
    <w:rsid w:val="005D71E6"/>
    <w:rsid w:val="00601796"/>
    <w:rsid w:val="00625815"/>
    <w:rsid w:val="006410F9"/>
    <w:rsid w:val="00657E16"/>
    <w:rsid w:val="0067444C"/>
    <w:rsid w:val="006A6A65"/>
    <w:rsid w:val="006B19A9"/>
    <w:rsid w:val="00731445"/>
    <w:rsid w:val="00751E60"/>
    <w:rsid w:val="00767ED9"/>
    <w:rsid w:val="00782906"/>
    <w:rsid w:val="007968D0"/>
    <w:rsid w:val="007C2692"/>
    <w:rsid w:val="007D547B"/>
    <w:rsid w:val="008478A8"/>
    <w:rsid w:val="00865BFD"/>
    <w:rsid w:val="0087488F"/>
    <w:rsid w:val="0087563B"/>
    <w:rsid w:val="00896BE5"/>
    <w:rsid w:val="008B4611"/>
    <w:rsid w:val="008C244F"/>
    <w:rsid w:val="008F213A"/>
    <w:rsid w:val="008F4487"/>
    <w:rsid w:val="00903A0E"/>
    <w:rsid w:val="009805C3"/>
    <w:rsid w:val="009B1F97"/>
    <w:rsid w:val="009C0E85"/>
    <w:rsid w:val="009D53BA"/>
    <w:rsid w:val="009E4862"/>
    <w:rsid w:val="00A048E1"/>
    <w:rsid w:val="00A243AF"/>
    <w:rsid w:val="00A3599F"/>
    <w:rsid w:val="00A50880"/>
    <w:rsid w:val="00A5711E"/>
    <w:rsid w:val="00A829F5"/>
    <w:rsid w:val="00A97126"/>
    <w:rsid w:val="00A97980"/>
    <w:rsid w:val="00AA537F"/>
    <w:rsid w:val="00AB12EB"/>
    <w:rsid w:val="00AB181E"/>
    <w:rsid w:val="00AD0DA6"/>
    <w:rsid w:val="00AE2E83"/>
    <w:rsid w:val="00AF1CAA"/>
    <w:rsid w:val="00B00357"/>
    <w:rsid w:val="00B0467F"/>
    <w:rsid w:val="00B414DA"/>
    <w:rsid w:val="00B8048E"/>
    <w:rsid w:val="00BA13FD"/>
    <w:rsid w:val="00BC4D53"/>
    <w:rsid w:val="00BD05CA"/>
    <w:rsid w:val="00BD5B99"/>
    <w:rsid w:val="00BD6D05"/>
    <w:rsid w:val="00C15D62"/>
    <w:rsid w:val="00C161CD"/>
    <w:rsid w:val="00C343CF"/>
    <w:rsid w:val="00C511BD"/>
    <w:rsid w:val="00C75278"/>
    <w:rsid w:val="00CE5A47"/>
    <w:rsid w:val="00CF225A"/>
    <w:rsid w:val="00D150A1"/>
    <w:rsid w:val="00D166CD"/>
    <w:rsid w:val="00D576F7"/>
    <w:rsid w:val="00D815CE"/>
    <w:rsid w:val="00D9433F"/>
    <w:rsid w:val="00DA32D2"/>
    <w:rsid w:val="00DC2CF3"/>
    <w:rsid w:val="00DD08C0"/>
    <w:rsid w:val="00DD3EED"/>
    <w:rsid w:val="00DD595F"/>
    <w:rsid w:val="00DE25F9"/>
    <w:rsid w:val="00DE3CCA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C3B2B"/>
    <w:rsid w:val="00ED4A11"/>
    <w:rsid w:val="00EE033B"/>
    <w:rsid w:val="00EF56C0"/>
    <w:rsid w:val="00F03721"/>
    <w:rsid w:val="00F16FF0"/>
    <w:rsid w:val="00F20744"/>
    <w:rsid w:val="00F20F55"/>
    <w:rsid w:val="00F43CB5"/>
    <w:rsid w:val="00F5078D"/>
    <w:rsid w:val="00F6520F"/>
    <w:rsid w:val="00FA0607"/>
    <w:rsid w:val="00FA0EE2"/>
    <w:rsid w:val="00FC1685"/>
    <w:rsid w:val="00FC35EF"/>
    <w:rsid w:val="00FD7B5E"/>
    <w:rsid w:val="00FE138F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B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31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71B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511B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056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B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5663"/>
  </w:style>
  <w:style w:type="paragraph" w:styleId="BalloonText">
    <w:name w:val="Balloon Text"/>
    <w:basedOn w:val="Normal"/>
    <w:link w:val="BalloonTextChar"/>
    <w:uiPriority w:val="99"/>
    <w:semiHidden/>
    <w:rsid w:val="008F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340</Words>
  <Characters>1938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tsareva</cp:lastModifiedBy>
  <cp:revision>6</cp:revision>
  <cp:lastPrinted>2015-03-05T07:49:00Z</cp:lastPrinted>
  <dcterms:created xsi:type="dcterms:W3CDTF">2015-03-04T08:19:00Z</dcterms:created>
  <dcterms:modified xsi:type="dcterms:W3CDTF">2015-03-17T07:44:00Z</dcterms:modified>
</cp:coreProperties>
</file>